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2F" w:rsidRDefault="0043117D">
      <w:pPr>
        <w:pStyle w:val="Heading1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-783590</wp:posOffset>
            </wp:positionV>
            <wp:extent cx="1644015" cy="1174115"/>
            <wp:effectExtent l="0" t="0" r="0" b="6985"/>
            <wp:wrapNone/>
            <wp:docPr id="1" name="Afbeelding 1" descr="aaaaaaaaaaaaaaaaaa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aaaaaaaaaaaaaaaaaaaaa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Verwijsbrief</w:t>
      </w:r>
    </w:p>
    <w:p w:rsidR="00A66349" w:rsidRDefault="009A289C" w:rsidP="009A289C">
      <w:r w:rsidRPr="009A289C">
        <w:br/>
      </w:r>
      <w:r w:rsidRPr="009A289C">
        <w:rPr>
          <w:b/>
        </w:rPr>
        <w:t>Gegevens doorverwijzer:</w:t>
      </w:r>
      <w:r w:rsidRPr="009A289C">
        <w:br/>
        <w:t>Instelling:</w:t>
      </w:r>
      <w:r>
        <w:t xml:space="preserve"> </w:t>
      </w:r>
      <w:r>
        <w:tab/>
      </w:r>
      <w:r>
        <w:tab/>
      </w:r>
      <w:r w:rsidR="00A66349" w:rsidRPr="00A66349">
        <w:rPr>
          <w:highlight w:val="yellow"/>
        </w:rPr>
        <w:t>[naam huisarts/instelling]</w:t>
      </w:r>
      <w:r w:rsidRPr="009A289C">
        <w:br/>
        <w:t>Adres:</w:t>
      </w:r>
      <w:r>
        <w:tab/>
      </w:r>
      <w:r>
        <w:tab/>
      </w:r>
      <w:r>
        <w:tab/>
      </w:r>
      <w:r w:rsidR="00A66349" w:rsidRPr="00A66349">
        <w:rPr>
          <w:highlight w:val="yellow"/>
        </w:rPr>
        <w:t>[adres huisarts/instelling]</w:t>
      </w:r>
      <w:r w:rsidRPr="009A289C">
        <w:br/>
        <w:t>Postcode en plaats:</w:t>
      </w:r>
      <w:r>
        <w:tab/>
      </w:r>
      <w:r w:rsidR="00A66349" w:rsidRPr="00A66349">
        <w:rPr>
          <w:highlight w:val="yellow"/>
        </w:rPr>
        <w:t>[postcode en plaats huisarts/instelling]</w:t>
      </w:r>
      <w:r w:rsidRPr="009A289C">
        <w:br/>
        <w:t>Telefoonnummer:</w:t>
      </w:r>
      <w:r>
        <w:tab/>
      </w:r>
      <w:r w:rsidR="00A66349" w:rsidRPr="00A66349">
        <w:rPr>
          <w:highlight w:val="yellow"/>
        </w:rPr>
        <w:t>[telefoon huisarts/ instelling]</w:t>
      </w:r>
      <w:r>
        <w:br/>
        <w:t xml:space="preserve">Faxnummer: </w:t>
      </w:r>
      <w:r>
        <w:tab/>
      </w:r>
      <w:r>
        <w:tab/>
      </w:r>
      <w:r w:rsidR="00A66349" w:rsidRPr="00A66349">
        <w:rPr>
          <w:highlight w:val="yellow"/>
        </w:rPr>
        <w:t>[fax huisarts/ instelling]</w:t>
      </w:r>
      <w:r w:rsidRPr="009A289C">
        <w:br/>
      </w:r>
      <w:r w:rsidRPr="009A289C">
        <w:br/>
      </w:r>
      <w:r w:rsidRPr="009A289C">
        <w:rPr>
          <w:b/>
        </w:rPr>
        <w:t>Hierbij verwijs ik:</w:t>
      </w:r>
      <w:r w:rsidRPr="009A289C">
        <w:rPr>
          <w:b/>
        </w:rPr>
        <w:br/>
      </w:r>
      <w:r w:rsidRPr="009A289C">
        <w:t>Naam:</w:t>
      </w:r>
      <w:r>
        <w:tab/>
      </w:r>
      <w:r>
        <w:tab/>
      </w:r>
      <w:r>
        <w:tab/>
      </w:r>
      <w:r w:rsidR="00A66349" w:rsidRPr="00A66349">
        <w:rPr>
          <w:highlight w:val="yellow"/>
        </w:rPr>
        <w:t>[naam van gezaghebbende ouder]</w:t>
      </w:r>
      <w:r w:rsidRPr="009A289C">
        <w:br/>
        <w:t>Adres:</w:t>
      </w:r>
      <w:r>
        <w:tab/>
      </w:r>
      <w:r>
        <w:tab/>
      </w:r>
      <w:r>
        <w:tab/>
      </w:r>
      <w:r w:rsidR="00A66349" w:rsidRPr="00A66349">
        <w:rPr>
          <w:highlight w:val="yellow"/>
        </w:rPr>
        <w:t>[adres]</w:t>
      </w:r>
      <w:r w:rsidRPr="009A289C">
        <w:br/>
        <w:t>Postcode en plaats:</w:t>
      </w:r>
      <w:r>
        <w:tab/>
      </w:r>
      <w:r w:rsidR="00A66349" w:rsidRPr="00A66349">
        <w:rPr>
          <w:highlight w:val="yellow"/>
        </w:rPr>
        <w:t>[postcode en plaats]</w:t>
      </w:r>
      <w:r w:rsidRPr="009A289C">
        <w:br/>
        <w:t xml:space="preserve">Geboortedatum: </w:t>
      </w:r>
      <w:r>
        <w:tab/>
      </w:r>
      <w:r w:rsidR="00A66349" w:rsidRPr="00A66349">
        <w:rPr>
          <w:highlight w:val="yellow"/>
        </w:rPr>
        <w:t>[geboortedatum]</w:t>
      </w:r>
      <w:r w:rsidRPr="009A289C">
        <w:br/>
        <w:t>BSN:</w:t>
      </w:r>
      <w:r>
        <w:tab/>
      </w:r>
      <w:r>
        <w:tab/>
      </w:r>
      <w:r>
        <w:tab/>
      </w:r>
      <w:r w:rsidR="00A66349" w:rsidRPr="00A66349">
        <w:rPr>
          <w:highlight w:val="yellow"/>
        </w:rPr>
        <w:t>[BSN</w:t>
      </w:r>
      <w:r w:rsidR="00A66349">
        <w:rPr>
          <w:highlight w:val="yellow"/>
        </w:rPr>
        <w:t xml:space="preserve"> </w:t>
      </w:r>
      <w:r w:rsidR="00A66349" w:rsidRPr="00A66349">
        <w:rPr>
          <w:highlight w:val="yellow"/>
        </w:rPr>
        <w:t>nummer]</w:t>
      </w:r>
      <w:r>
        <w:br/>
      </w:r>
      <w:r>
        <w:br/>
      </w:r>
      <w:r w:rsidRPr="009A289C">
        <w:rPr>
          <w:b/>
        </w:rPr>
        <w:t>De zorg die ingezet wordt, is bestemd voor:</w:t>
      </w:r>
      <w:r w:rsidRPr="009A289C">
        <w:rPr>
          <w:b/>
        </w:rPr>
        <w:br/>
      </w:r>
      <w:r w:rsidRPr="009A289C">
        <w:t xml:space="preserve">Naam kind/ jongere: </w:t>
      </w:r>
      <w:r>
        <w:tab/>
      </w:r>
      <w:r w:rsidR="00A66349" w:rsidRPr="00A66349">
        <w:rPr>
          <w:highlight w:val="yellow"/>
        </w:rPr>
        <w:t>[naam kind</w:t>
      </w:r>
      <w:r w:rsidR="001F7900">
        <w:rPr>
          <w:highlight w:val="yellow"/>
        </w:rPr>
        <w:t>* per kind invullen</w:t>
      </w:r>
      <w:r w:rsidR="00A66349" w:rsidRPr="00A66349">
        <w:rPr>
          <w:highlight w:val="yellow"/>
        </w:rPr>
        <w:t>]</w:t>
      </w:r>
      <w:r w:rsidRPr="009A289C">
        <w:br/>
        <w:t>Geboortedatum:</w:t>
      </w:r>
      <w:r>
        <w:tab/>
      </w:r>
      <w:r w:rsidR="00A66349" w:rsidRPr="00A66349">
        <w:rPr>
          <w:highlight w:val="yellow"/>
        </w:rPr>
        <w:t>[geboortedatum kind]</w:t>
      </w:r>
      <w:r w:rsidRPr="009A289C">
        <w:br/>
      </w:r>
      <w:r w:rsidR="00A66349">
        <w:t>BSN:</w:t>
      </w:r>
      <w:r w:rsidR="00A66349">
        <w:tab/>
      </w:r>
      <w:r w:rsidR="00A66349">
        <w:tab/>
      </w:r>
      <w:r w:rsidR="00A66349">
        <w:tab/>
      </w:r>
      <w:r w:rsidR="00A66349" w:rsidRPr="00A66349">
        <w:rPr>
          <w:highlight w:val="yellow"/>
        </w:rPr>
        <w:t>[BSN</w:t>
      </w:r>
      <w:r w:rsidR="00A66349">
        <w:rPr>
          <w:highlight w:val="yellow"/>
        </w:rPr>
        <w:t xml:space="preserve"> </w:t>
      </w:r>
      <w:r w:rsidR="00A66349" w:rsidRPr="00A66349">
        <w:rPr>
          <w:highlight w:val="yellow"/>
        </w:rPr>
        <w:t>nummer kind]</w:t>
      </w:r>
    </w:p>
    <w:p w:rsidR="0043117D" w:rsidRPr="0083213B" w:rsidRDefault="009A289C" w:rsidP="00A66349">
      <w:pPr>
        <w:rPr>
          <w:b/>
        </w:rPr>
      </w:pPr>
      <w:r w:rsidRPr="009A289C">
        <w:br/>
      </w:r>
      <w:r w:rsidR="0043117D" w:rsidRPr="0083213B">
        <w:rPr>
          <w:b/>
        </w:rPr>
        <w:t>De hulpverlenende organisatie:</w:t>
      </w:r>
    </w:p>
    <w:p w:rsidR="0043117D" w:rsidRDefault="0043117D" w:rsidP="0043117D">
      <w:pPr>
        <w:pStyle w:val="Contactgegevens"/>
      </w:pPr>
      <w:r>
        <w:t>Naam:</w:t>
      </w:r>
      <w:r>
        <w:tab/>
      </w:r>
      <w:r>
        <w:tab/>
      </w:r>
      <w:r>
        <w:tab/>
        <w:t>Zorg Advies Bureau Nederland (ZAB) B.V.</w:t>
      </w:r>
    </w:p>
    <w:p w:rsidR="0043117D" w:rsidRDefault="0043117D" w:rsidP="0043117D">
      <w:pPr>
        <w:pStyle w:val="Contactgegevens"/>
      </w:pPr>
      <w:r>
        <w:t>Adres:</w:t>
      </w:r>
      <w:r>
        <w:tab/>
      </w:r>
      <w:r>
        <w:tab/>
      </w:r>
      <w:r>
        <w:tab/>
        <w:t>Boekhorststraat 42</w:t>
      </w:r>
    </w:p>
    <w:p w:rsidR="0043117D" w:rsidRDefault="0043117D" w:rsidP="0043117D">
      <w:pPr>
        <w:pStyle w:val="Contactgegevens"/>
      </w:pPr>
      <w:r>
        <w:t>Postcode en plaats:</w:t>
      </w:r>
      <w:r>
        <w:tab/>
        <w:t>2512 CS  Den Haag</w:t>
      </w:r>
    </w:p>
    <w:p w:rsidR="0043117D" w:rsidRDefault="0043117D" w:rsidP="0043117D">
      <w:pPr>
        <w:pStyle w:val="Contactgegevens"/>
      </w:pPr>
      <w:r>
        <w:t>Contactpersoon:</w:t>
      </w:r>
      <w:r w:rsidR="001178BB">
        <w:tab/>
      </w:r>
      <w:r w:rsidR="00175A49" w:rsidRPr="00175A49">
        <w:rPr>
          <w:highlight w:val="yellow"/>
        </w:rPr>
        <w:t>[naam contactpersoon]</w:t>
      </w:r>
    </w:p>
    <w:p w:rsidR="009A289C" w:rsidRDefault="009A289C" w:rsidP="0043117D">
      <w:pPr>
        <w:pStyle w:val="Contactgegevens"/>
      </w:pPr>
    </w:p>
    <w:p w:rsidR="0043117D" w:rsidRDefault="0043117D" w:rsidP="0043117D">
      <w:pPr>
        <w:pStyle w:val="Contactgegevens"/>
      </w:pPr>
      <w:r>
        <w:t xml:space="preserve">Datum in te schatten duur einde vervolgtraject: </w:t>
      </w:r>
      <w:r w:rsidR="00015921" w:rsidRPr="00175A49">
        <w:rPr>
          <w:highlight w:val="yellow"/>
        </w:rPr>
        <w:t>[</w:t>
      </w:r>
      <w:r w:rsidR="00015921">
        <w:rPr>
          <w:highlight w:val="yellow"/>
        </w:rPr>
        <w:t>aantal</w:t>
      </w:r>
      <w:r w:rsidR="00015921" w:rsidRPr="00175A49">
        <w:rPr>
          <w:highlight w:val="yellow"/>
        </w:rPr>
        <w:t>]</w:t>
      </w:r>
      <w:r w:rsidR="009A289C">
        <w:t xml:space="preserve"> maanden</w:t>
      </w:r>
    </w:p>
    <w:p w:rsidR="00015921" w:rsidRDefault="00015921" w:rsidP="0043117D">
      <w:pPr>
        <w:pStyle w:val="Contactgegevens"/>
      </w:pPr>
    </w:p>
    <w:p w:rsidR="00015921" w:rsidRDefault="00015921" w:rsidP="0043117D">
      <w:pPr>
        <w:pStyle w:val="Contactgegevens"/>
      </w:pPr>
      <w:r>
        <w:t>Startdatum:</w:t>
      </w:r>
      <w:r>
        <w:tab/>
      </w:r>
      <w:r>
        <w:tab/>
      </w:r>
      <w:r w:rsidRPr="00175A49">
        <w:rPr>
          <w:highlight w:val="yellow"/>
        </w:rPr>
        <w:t>[</w:t>
      </w:r>
      <w:r>
        <w:rPr>
          <w:highlight w:val="yellow"/>
        </w:rPr>
        <w:t>datum</w:t>
      </w:r>
      <w:r w:rsidRPr="00175A49">
        <w:rPr>
          <w:highlight w:val="yellow"/>
        </w:rPr>
        <w:t>]</w:t>
      </w:r>
    </w:p>
    <w:p w:rsidR="00015921" w:rsidRDefault="00015921" w:rsidP="0043117D">
      <w:pPr>
        <w:pStyle w:val="Contactgegevens"/>
      </w:pPr>
      <w:r>
        <w:t>Einddatum:</w:t>
      </w:r>
      <w:r>
        <w:tab/>
      </w:r>
      <w:r>
        <w:tab/>
      </w:r>
      <w:r w:rsidRPr="00175A49">
        <w:rPr>
          <w:highlight w:val="yellow"/>
        </w:rPr>
        <w:t>[</w:t>
      </w:r>
      <w:r>
        <w:rPr>
          <w:highlight w:val="yellow"/>
        </w:rPr>
        <w:t>datum</w:t>
      </w:r>
      <w:r w:rsidRPr="00175A49">
        <w:rPr>
          <w:highlight w:val="yellow"/>
        </w:rPr>
        <w:t>]</w:t>
      </w:r>
    </w:p>
    <w:p w:rsidR="00015921" w:rsidRDefault="00015921" w:rsidP="0043117D">
      <w:pPr>
        <w:pStyle w:val="Contactgegevens"/>
      </w:pPr>
      <w:r>
        <w:t>Uren:</w:t>
      </w:r>
      <w:r>
        <w:tab/>
      </w:r>
      <w:r>
        <w:tab/>
      </w:r>
      <w:r>
        <w:tab/>
      </w:r>
      <w:r w:rsidRPr="00175A49">
        <w:rPr>
          <w:highlight w:val="yellow"/>
        </w:rPr>
        <w:t>[</w:t>
      </w:r>
      <w:r>
        <w:rPr>
          <w:highlight w:val="yellow"/>
        </w:rPr>
        <w:t>aantal</w:t>
      </w:r>
      <w:r w:rsidRPr="00175A49">
        <w:rPr>
          <w:highlight w:val="yellow"/>
        </w:rPr>
        <w:t>]</w:t>
      </w:r>
      <w:r>
        <w:t xml:space="preserve"> per week</w:t>
      </w:r>
    </w:p>
    <w:p w:rsidR="00015921" w:rsidRDefault="00015921" w:rsidP="0043117D">
      <w:pPr>
        <w:pStyle w:val="Contactgegevens"/>
      </w:pPr>
    </w:p>
    <w:p w:rsidR="0043117D" w:rsidRPr="0083213B" w:rsidRDefault="0043117D" w:rsidP="0043117D">
      <w:pPr>
        <w:pStyle w:val="Contactgegevens"/>
        <w:rPr>
          <w:b/>
        </w:rPr>
      </w:pPr>
      <w:r w:rsidRPr="0083213B">
        <w:rPr>
          <w:b/>
        </w:rPr>
        <w:t xml:space="preserve">Aankruisen </w:t>
      </w:r>
      <w:r w:rsidR="008E4480" w:rsidRPr="0083213B">
        <w:rPr>
          <w:b/>
        </w:rPr>
        <w:t>Toeleiding soort</w:t>
      </w:r>
      <w:bookmarkStart w:id="0" w:name="_GoBack"/>
      <w:bookmarkEnd w:id="0"/>
      <w:r w:rsidRPr="0083213B">
        <w:rPr>
          <w:b/>
        </w:rPr>
        <w:t>:</w:t>
      </w:r>
    </w:p>
    <w:p w:rsidR="0043117D" w:rsidRDefault="002B1427" w:rsidP="0043117D">
      <w:pPr>
        <w:pStyle w:val="Contactgegevens"/>
      </w:pPr>
      <w:r>
        <w:t>□</w:t>
      </w:r>
      <w:r w:rsidR="0043117D">
        <w:tab/>
      </w:r>
      <w:r w:rsidR="00147C18">
        <w:t>Ambulante specialistische jeugdhulp</w:t>
      </w:r>
      <w:r w:rsidR="0043117D">
        <w:t xml:space="preserve"> (</w:t>
      </w:r>
      <w:r w:rsidR="00147C18">
        <w:t>45A70</w:t>
      </w:r>
      <w:r w:rsidR="0043117D">
        <w:t>)</w:t>
      </w:r>
    </w:p>
    <w:p w:rsidR="0043117D" w:rsidRDefault="0043117D" w:rsidP="0043117D">
      <w:pPr>
        <w:pStyle w:val="Contactgegevens"/>
      </w:pPr>
      <w:r>
        <w:t>□</w:t>
      </w:r>
      <w:r>
        <w:tab/>
      </w:r>
      <w:r w:rsidR="00147C18">
        <w:t xml:space="preserve">Gezinsbegeleiding </w:t>
      </w:r>
      <w:r>
        <w:t>(</w:t>
      </w:r>
      <w:r w:rsidR="00147C18">
        <w:t>45C04</w:t>
      </w:r>
      <w:r>
        <w:t>)</w:t>
      </w:r>
    </w:p>
    <w:p w:rsidR="0043117D" w:rsidRDefault="0043117D" w:rsidP="0043117D">
      <w:pPr>
        <w:pStyle w:val="Contactgegevens"/>
      </w:pPr>
      <w:r>
        <w:t>□</w:t>
      </w:r>
      <w:r>
        <w:tab/>
      </w:r>
      <w:r w:rsidR="00147C18">
        <w:t>Individuele begeleiding licht</w:t>
      </w:r>
      <w:r>
        <w:t xml:space="preserve"> (</w:t>
      </w:r>
      <w:r w:rsidR="00147C18">
        <w:t>45C02</w:t>
      </w:r>
      <w:r>
        <w:t>)</w:t>
      </w:r>
    </w:p>
    <w:p w:rsidR="00147C18" w:rsidRDefault="00147C18" w:rsidP="00147C18">
      <w:pPr>
        <w:pStyle w:val="Contactgegevens"/>
      </w:pPr>
      <w:r>
        <w:t>□</w:t>
      </w:r>
      <w:r>
        <w:tab/>
        <w:t>Individuele begeleiding middel (45C05)</w:t>
      </w:r>
    </w:p>
    <w:p w:rsidR="00147C18" w:rsidRDefault="00147C18" w:rsidP="00147C18">
      <w:pPr>
        <w:pStyle w:val="Contactgegevens"/>
      </w:pPr>
      <w:r>
        <w:t>□</w:t>
      </w:r>
      <w:r>
        <w:tab/>
        <w:t>Individuele begeleiding zwaar (45C09)</w:t>
      </w:r>
    </w:p>
    <w:p w:rsidR="00147C18" w:rsidRDefault="00147C18" w:rsidP="00147C18">
      <w:pPr>
        <w:pStyle w:val="Contactgegevens"/>
      </w:pPr>
      <w:r>
        <w:t>□</w:t>
      </w:r>
      <w:r>
        <w:tab/>
        <w:t>Individuele begeleiding: opvang dakloze jongeren (44C05)</w:t>
      </w:r>
    </w:p>
    <w:p w:rsidR="00147C18" w:rsidRDefault="00147C18" w:rsidP="00147C18">
      <w:pPr>
        <w:pStyle w:val="Contactgegevens"/>
      </w:pPr>
      <w:r>
        <w:t>□</w:t>
      </w:r>
      <w:r>
        <w:tab/>
        <w:t>Ambulante specialistische jeugdhulp (45</w:t>
      </w:r>
      <w:r w:rsidR="007341AE">
        <w:t>A73</w:t>
      </w:r>
      <w:r>
        <w:t>)</w:t>
      </w:r>
    </w:p>
    <w:p w:rsidR="007341AE" w:rsidRDefault="007341AE" w:rsidP="007341AE">
      <w:pPr>
        <w:pStyle w:val="Contactgegevens"/>
      </w:pPr>
      <w:r>
        <w:t>□</w:t>
      </w:r>
      <w:r>
        <w:tab/>
        <w:t>Specialistische jeugdhulp (45A74)</w:t>
      </w:r>
    </w:p>
    <w:p w:rsidR="007341AE" w:rsidRDefault="007341AE" w:rsidP="007341AE">
      <w:pPr>
        <w:pStyle w:val="Contactgegevens"/>
      </w:pPr>
      <w:r>
        <w:t>□</w:t>
      </w:r>
      <w:r>
        <w:tab/>
        <w:t>Persoonlijke verzorging (40A04)</w:t>
      </w:r>
    </w:p>
    <w:p w:rsidR="007341AE" w:rsidRDefault="0083213B" w:rsidP="00147C18">
      <w:pPr>
        <w:pStyle w:val="Contactgegevens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302260</wp:posOffset>
                </wp:positionV>
                <wp:extent cx="5600700" cy="9144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3B" w:rsidRDefault="00832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25pt;margin-top:23.8pt;width:441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" strokecolor="#365f91 [2404]">
                <v:textbox>
                  <w:txbxContent>
                    <w:p w:rsidR="0083213B" w:rsidRDefault="0083213B"/>
                  </w:txbxContent>
                </v:textbox>
                <w10:wrap type="square"/>
              </v:shape>
            </w:pict>
          </mc:Fallback>
        </mc:AlternateContent>
      </w:r>
      <w:r>
        <w:t>Omschrijving:</w:t>
      </w:r>
    </w:p>
    <w:p w:rsidR="0083213B" w:rsidRDefault="0083213B" w:rsidP="00147C18">
      <w:pPr>
        <w:pStyle w:val="Contactgegevens"/>
      </w:pPr>
    </w:p>
    <w:p w:rsidR="009A289C" w:rsidRPr="009A289C" w:rsidRDefault="009A289C" w:rsidP="00147C18">
      <w:pPr>
        <w:pStyle w:val="Contactgegevens"/>
        <w:rPr>
          <w:b/>
        </w:rPr>
      </w:pPr>
      <w:r w:rsidRPr="009A289C">
        <w:rPr>
          <w:b/>
        </w:rPr>
        <w:t>Ondertekening:</w:t>
      </w:r>
    </w:p>
    <w:p w:rsidR="001828A7" w:rsidRDefault="001828A7" w:rsidP="001828A7">
      <w:pPr>
        <w:pStyle w:val="Contactgegevens"/>
      </w:pPr>
      <w:r>
        <w:t>Naam:</w:t>
      </w:r>
      <w:r w:rsidR="006120BD">
        <w:t xml:space="preserve"> </w:t>
      </w:r>
      <w:r w:rsidR="009A289C">
        <w:tab/>
      </w:r>
      <w:r w:rsidR="009A289C">
        <w:tab/>
      </w:r>
      <w:r w:rsidR="00175A49" w:rsidRPr="00175A49">
        <w:rPr>
          <w:highlight w:val="yellow"/>
        </w:rPr>
        <w:t>[naam ondergetekende]</w:t>
      </w:r>
    </w:p>
    <w:p w:rsidR="0083213B" w:rsidRDefault="0083213B" w:rsidP="001828A7">
      <w:pPr>
        <w:pStyle w:val="Contactgegevens"/>
      </w:pPr>
      <w:r>
        <w:t>Functie:</w:t>
      </w:r>
      <w:r w:rsidR="006120BD">
        <w:t xml:space="preserve"> </w:t>
      </w:r>
      <w:r w:rsidR="009A289C">
        <w:tab/>
      </w:r>
      <w:r w:rsidR="00175A49" w:rsidRPr="00175A49">
        <w:rPr>
          <w:highlight w:val="yellow"/>
        </w:rPr>
        <w:t>[functie ondergetekende]</w:t>
      </w:r>
    </w:p>
    <w:p w:rsidR="001828A7" w:rsidRDefault="001828A7" w:rsidP="001828A7">
      <w:pPr>
        <w:pStyle w:val="Contactgegevens"/>
      </w:pPr>
      <w:r>
        <w:t>Datum:</w:t>
      </w:r>
      <w:r w:rsidR="006120BD">
        <w:t xml:space="preserve"> </w:t>
      </w:r>
      <w:r w:rsidR="009A289C">
        <w:tab/>
      </w:r>
      <w:r w:rsidR="00175A49" w:rsidRPr="00175A49">
        <w:rPr>
          <w:highlight w:val="yellow"/>
        </w:rPr>
        <w:t>[datum ondertekening]</w:t>
      </w:r>
    </w:p>
    <w:p w:rsidR="009A289C" w:rsidRDefault="009A289C" w:rsidP="001828A7">
      <w:pPr>
        <w:pStyle w:val="Contactgegevens"/>
      </w:pPr>
    </w:p>
    <w:p w:rsidR="001828A7" w:rsidRDefault="001828A7" w:rsidP="001828A7">
      <w:pPr>
        <w:pStyle w:val="Contactgegevens"/>
      </w:pPr>
      <w:r>
        <w:t>Hantekening:</w:t>
      </w:r>
    </w:p>
    <w:p w:rsidR="00147C18" w:rsidRDefault="00147C18" w:rsidP="00147C18">
      <w:pPr>
        <w:pStyle w:val="Contactgegevens"/>
      </w:pPr>
    </w:p>
    <w:p w:rsidR="00147C18" w:rsidRPr="0043117D" w:rsidRDefault="00147C18" w:rsidP="00147C18">
      <w:pPr>
        <w:pStyle w:val="Contactgegevens"/>
      </w:pPr>
    </w:p>
    <w:sectPr w:rsidR="00147C18" w:rsidRPr="0043117D" w:rsidSect="00863378">
      <w:head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51" w:rsidRDefault="003B1851">
      <w:pPr>
        <w:spacing w:after="0" w:line="240" w:lineRule="auto"/>
      </w:pPr>
      <w:r>
        <w:separator/>
      </w:r>
    </w:p>
    <w:p w:rsidR="003B1851" w:rsidRDefault="003B1851"/>
  </w:endnote>
  <w:endnote w:type="continuationSeparator" w:id="0">
    <w:p w:rsidR="003B1851" w:rsidRDefault="003B1851">
      <w:pPr>
        <w:spacing w:after="0" w:line="240" w:lineRule="auto"/>
      </w:pPr>
      <w:r>
        <w:continuationSeparator/>
      </w:r>
    </w:p>
    <w:p w:rsidR="003B1851" w:rsidRDefault="003B1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51" w:rsidRDefault="003B1851">
      <w:pPr>
        <w:spacing w:after="0" w:line="240" w:lineRule="auto"/>
      </w:pPr>
      <w:r>
        <w:separator/>
      </w:r>
    </w:p>
    <w:p w:rsidR="003B1851" w:rsidRDefault="003B1851"/>
  </w:footnote>
  <w:footnote w:type="continuationSeparator" w:id="0">
    <w:p w:rsidR="003B1851" w:rsidRDefault="003B1851">
      <w:pPr>
        <w:spacing w:after="0" w:line="240" w:lineRule="auto"/>
      </w:pPr>
      <w:r>
        <w:continuationSeparator/>
      </w:r>
    </w:p>
    <w:p w:rsidR="003B1851" w:rsidRDefault="003B1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9C" w:rsidRDefault="009A289C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5CBEDA" wp14:editId="7B1281E4">
          <wp:simplePos x="0" y="0"/>
          <wp:positionH relativeFrom="column">
            <wp:posOffset>4867275</wp:posOffset>
          </wp:positionH>
          <wp:positionV relativeFrom="paragraph">
            <wp:posOffset>-352425</wp:posOffset>
          </wp:positionV>
          <wp:extent cx="1644015" cy="1174115"/>
          <wp:effectExtent l="0" t="0" r="0" b="6985"/>
          <wp:wrapNone/>
          <wp:docPr id="2" name="Afbeelding 2" descr="aaaaaaaaaaaaaaaaaaaa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aaaaaaaaaaaaaaaaaaaa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Lijstmetopsommingstekensopmeerdereniveaus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Lijstmetopsommingstekensopmeerdereniveau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7D"/>
    <w:rsid w:val="00015921"/>
    <w:rsid w:val="000F7BB7"/>
    <w:rsid w:val="001178BB"/>
    <w:rsid w:val="00147C18"/>
    <w:rsid w:val="00175A49"/>
    <w:rsid w:val="0017631D"/>
    <w:rsid w:val="001828A7"/>
    <w:rsid w:val="00195247"/>
    <w:rsid w:val="00195443"/>
    <w:rsid w:val="001F7900"/>
    <w:rsid w:val="002118F0"/>
    <w:rsid w:val="0022102F"/>
    <w:rsid w:val="00244088"/>
    <w:rsid w:val="00257870"/>
    <w:rsid w:val="002B1427"/>
    <w:rsid w:val="003B1851"/>
    <w:rsid w:val="0043117D"/>
    <w:rsid w:val="00433368"/>
    <w:rsid w:val="00463B2C"/>
    <w:rsid w:val="0047617E"/>
    <w:rsid w:val="0055039B"/>
    <w:rsid w:val="00597F75"/>
    <w:rsid w:val="005C4BEC"/>
    <w:rsid w:val="005F2082"/>
    <w:rsid w:val="006120BD"/>
    <w:rsid w:val="00617CBB"/>
    <w:rsid w:val="00632238"/>
    <w:rsid w:val="006A79BF"/>
    <w:rsid w:val="006F6CAF"/>
    <w:rsid w:val="007341AE"/>
    <w:rsid w:val="00751DE3"/>
    <w:rsid w:val="00762943"/>
    <w:rsid w:val="007879BC"/>
    <w:rsid w:val="00825DDF"/>
    <w:rsid w:val="0083213B"/>
    <w:rsid w:val="00863378"/>
    <w:rsid w:val="008A7F2F"/>
    <w:rsid w:val="008D2117"/>
    <w:rsid w:val="008E4480"/>
    <w:rsid w:val="009160CD"/>
    <w:rsid w:val="0097051A"/>
    <w:rsid w:val="00996F27"/>
    <w:rsid w:val="009A289C"/>
    <w:rsid w:val="009F3742"/>
    <w:rsid w:val="00A21FD2"/>
    <w:rsid w:val="00A43997"/>
    <w:rsid w:val="00A66349"/>
    <w:rsid w:val="00AB2CEB"/>
    <w:rsid w:val="00AC10F6"/>
    <w:rsid w:val="00AC22EE"/>
    <w:rsid w:val="00AC3087"/>
    <w:rsid w:val="00AE0CC0"/>
    <w:rsid w:val="00B85BE4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A2EDC"/>
    <w:rsid w:val="00DD3CAB"/>
    <w:rsid w:val="00E6397A"/>
    <w:rsid w:val="00EB5FBD"/>
    <w:rsid w:val="00F14A29"/>
    <w:rsid w:val="00F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DE8924"/>
  <w15:chartTrackingRefBased/>
  <w15:docId w15:val="{C4C6EEE8-23BF-4110-8B4D-928DEE2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Heading1">
    <w:name w:val="heading 1"/>
    <w:basedOn w:val="Normal"/>
    <w:link w:val="Heading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gegevens">
    <w:name w:val="Contactgegevens"/>
    <w:basedOn w:val="Normal"/>
    <w:uiPriority w:val="3"/>
    <w:qFormat/>
    <w:pPr>
      <w:spacing w:after="0"/>
    </w:pPr>
  </w:style>
  <w:style w:type="paragraph" w:styleId="Signature">
    <w:name w:val="Signature"/>
    <w:basedOn w:val="Normal"/>
    <w:next w:val="Normal"/>
    <w:link w:val="SignatureChar"/>
    <w:uiPriority w:val="9"/>
    <w:qFormat/>
    <w:pPr>
      <w:keepNext/>
      <w:spacing w:after="300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sid w:val="00BF51EA"/>
    <w:rPr>
      <w:spacing w:val="4"/>
      <w:szCs w:val="20"/>
    </w:rPr>
  </w:style>
  <w:style w:type="paragraph" w:styleId="Date">
    <w:name w:val="Date"/>
    <w:basedOn w:val="Normal"/>
    <w:next w:val="Contactgegevens"/>
    <w:link w:val="Date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CF67BD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F51EA"/>
    <w:rPr>
      <w:spacing w:val="4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losing">
    <w:name w:val="Closing"/>
    <w:basedOn w:val="Normal"/>
    <w:next w:val="Signature"/>
    <w:link w:val="Closing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8"/>
    <w:rsid w:val="00CF67BD"/>
    <w:rPr>
      <w:spacing w:val="4"/>
      <w:szCs w:val="2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CF67BD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CF67BD"/>
    <w:rPr>
      <w:spacing w:val="4"/>
      <w:szCs w:val="20"/>
    </w:rPr>
  </w:style>
  <w:style w:type="paragraph" w:customStyle="1" w:styleId="Bijlage">
    <w:name w:val="Bijlage"/>
    <w:basedOn w:val="Normal"/>
    <w:uiPriority w:val="11"/>
    <w:qFormat/>
    <w:pPr>
      <w:spacing w:before="240" w:after="0"/>
    </w:pPr>
  </w:style>
  <w:style w:type="paragraph" w:styleId="ListBullet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3458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80"/>
    <w:rPr>
      <w:spacing w:val="4"/>
      <w:szCs w:val="20"/>
    </w:rPr>
  </w:style>
  <w:style w:type="character" w:styleId="SubtleReference">
    <w:name w:val="Subtle Reference"/>
    <w:basedOn w:val="DefaultParagraphFon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Number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51A"/>
  </w:style>
  <w:style w:type="paragraph" w:styleId="BlockText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1A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5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51A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051A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051A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051A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05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51A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051A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51A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051A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051A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051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1A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1A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7051A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7051A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97051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705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051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51A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705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51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51A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7051A"/>
  </w:style>
  <w:style w:type="paragraph" w:styleId="HTMLAddress">
    <w:name w:val="HTML Address"/>
    <w:basedOn w:val="Normal"/>
    <w:link w:val="HTMLAddress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051A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97051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05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705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051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7051A"/>
  </w:style>
  <w:style w:type="paragraph" w:styleId="List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051A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051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051A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051A"/>
  </w:style>
  <w:style w:type="character" w:styleId="PlaceholderText">
    <w:name w:val="Placeholder Text"/>
    <w:basedOn w:val="DefaultParagraphFont"/>
    <w:uiPriority w:val="2"/>
    <w:semiHidden/>
    <w:rsid w:val="00BE74A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51A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97051A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67BD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jstmetopsommingstekensopmeerdereniveaus">
    <w:name w:val="Lijst met opsommingstekens op meerdere niveau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eisden\AppData\Roaming\Microsoft\Templates\Kennisgeving%20aan%20huurder%20om%20reparaties%20uit%20te%20voeren%20(standaardbrie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7C3C5-3384-BB46-A39B-78E35901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C:\Users\seisden\AppData\Roaming\Microsoft\Templates\Kennisgeving aan huurder om reparaties uit te voeren (standaardbrief).dotx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S.Eisden -</dc:creator>
  <dc:description>Gegevens doorverwijzer:
Instelling:
Adres:
Postcode en plaats:
Telefoonnummer:
Faxnummer: 
*Hierbij verwijs ik:
Naam:N. Bentahar
Adres:Naaldwijksestraat 60
Postcode en plaats:2515 LA Den haag
Geboortedatum: 02-02-1983
BSN:245325062
*De zorg die ingezet wordt, is bestemd voor:
Naam kind/ jongere: M.Akachar
Geboortedatum:12-06-2007
Naam kind/ jongere: G.Akachar
Geboortedatum: 24-02-2009
 Naam kind/ jongere: A.Akachar
Geboortedatum:15-04-2010
Naam kind/ jongere: I.Akachar
Geboortedatum:06-01-2012
Naam kind/ jongere: M.Akachar
Geboortedatum:01-02-2013
Naam kind/ jongere: F.Akachar
Geboortedatum: 03-08-2014
Naam kind/ jongere: R.Akachar
Geboortedatum:14-08-2017</dc:description>
  <cp:lastModifiedBy>Microsoft Office User</cp:lastModifiedBy>
  <cp:revision>4</cp:revision>
  <cp:lastPrinted>2018-02-14T13:44:00Z</cp:lastPrinted>
  <dcterms:created xsi:type="dcterms:W3CDTF">2019-04-26T15:35:00Z</dcterms:created>
  <dcterms:modified xsi:type="dcterms:W3CDTF">2019-09-11T13:38:00Z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